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A9" w:rsidRPr="00E31D44" w:rsidRDefault="003A05A9" w:rsidP="003A05A9">
      <w:pPr>
        <w:rPr>
          <w:rFonts w:ascii="Arial" w:hAnsi="Arial" w:cs="Arial"/>
        </w:rPr>
      </w:pPr>
      <w:r w:rsidRPr="00E31D44">
        <w:rPr>
          <w:rFonts w:ascii="Arial" w:hAnsi="Arial" w:cs="Arial"/>
          <w:highlight w:val="yellow"/>
        </w:rPr>
        <w:t>Date</w:t>
      </w:r>
    </w:p>
    <w:p w:rsidR="003A05A9" w:rsidRPr="00E31D44" w:rsidRDefault="003A05A9" w:rsidP="003A05A9">
      <w:pPr>
        <w:rPr>
          <w:rFonts w:ascii="Arial" w:hAnsi="Arial" w:cs="Arial"/>
        </w:rPr>
      </w:pPr>
    </w:p>
    <w:p w:rsidR="003A05A9" w:rsidRPr="00E31D44" w:rsidRDefault="003A05A9" w:rsidP="003A05A9">
      <w:pPr>
        <w:rPr>
          <w:rFonts w:ascii="Arial" w:hAnsi="Arial" w:cs="Arial"/>
        </w:rPr>
      </w:pPr>
      <w:r w:rsidRPr="00E31D44">
        <w:rPr>
          <w:rFonts w:ascii="Arial" w:hAnsi="Arial" w:cs="Arial"/>
        </w:rPr>
        <w:t xml:space="preserve">Imagine for a moment that every family in Snohomish County has a safe roof over their head, fresh, healthy food on the table and the tools they need to save and move ahead. Here at </w:t>
      </w:r>
      <w:r w:rsidRPr="00E31D44">
        <w:rPr>
          <w:rFonts w:ascii="Arial" w:hAnsi="Arial" w:cs="Arial"/>
          <w:b/>
          <w:highlight w:val="yellow"/>
        </w:rPr>
        <w:t>COMPANY NAME</w:t>
      </w:r>
      <w:r w:rsidRPr="00E31D44">
        <w:rPr>
          <w:rFonts w:ascii="Arial" w:hAnsi="Arial" w:cs="Arial"/>
        </w:rPr>
        <w:t>, we know that a healthy community is one where people help each other—and a healthy community supports a healthy workforce.</w:t>
      </w:r>
    </w:p>
    <w:p w:rsidR="003A05A9" w:rsidRPr="00E31D44" w:rsidRDefault="003A05A9" w:rsidP="003A05A9">
      <w:pPr>
        <w:rPr>
          <w:rFonts w:ascii="Arial" w:hAnsi="Arial" w:cs="Arial"/>
        </w:rPr>
      </w:pPr>
    </w:p>
    <w:p w:rsidR="003A05A9" w:rsidRPr="00E31D44" w:rsidRDefault="003A05A9" w:rsidP="003A05A9">
      <w:pPr>
        <w:rPr>
          <w:rFonts w:ascii="Arial" w:hAnsi="Arial" w:cs="Arial"/>
        </w:rPr>
      </w:pPr>
      <w:r w:rsidRPr="00E31D44">
        <w:rPr>
          <w:rFonts w:ascii="Arial" w:hAnsi="Arial" w:cs="Arial"/>
        </w:rPr>
        <w:t xml:space="preserve">For over 75 years, United Way of Snohomish County has delivered on its mission to improve lives where we live and work, including the lives of </w:t>
      </w:r>
      <w:r w:rsidR="00C03268" w:rsidRPr="00E31D44">
        <w:rPr>
          <w:rFonts w:ascii="Arial" w:hAnsi="Arial" w:cs="Arial"/>
        </w:rPr>
        <w:t xml:space="preserve">many of </w:t>
      </w:r>
      <w:r w:rsidRPr="00E31D44">
        <w:rPr>
          <w:rFonts w:ascii="Arial" w:hAnsi="Arial" w:cs="Arial"/>
        </w:rPr>
        <w:t xml:space="preserve">our co-workers and family members. </w:t>
      </w:r>
      <w:r w:rsidRPr="00E31D44">
        <w:rPr>
          <w:rFonts w:ascii="Arial" w:hAnsi="Arial" w:cs="Arial"/>
          <w:b/>
          <w:highlight w:val="yellow"/>
        </w:rPr>
        <w:t>COMPANY NAME</w:t>
      </w:r>
      <w:r w:rsidRPr="00E31D44">
        <w:rPr>
          <w:rFonts w:ascii="Arial" w:hAnsi="Arial" w:cs="Arial"/>
        </w:rPr>
        <w:t xml:space="preserve"> supports United Way because it demonstrates our commitment to this community and because it’s a smart investment. For every dollar invested, our United Way returns $1.32 in value. That’s impressive. United Way delivers real results in the short-term </w:t>
      </w:r>
      <w:r w:rsidRPr="00E31D44">
        <w:rPr>
          <w:rFonts w:ascii="Arial" w:hAnsi="Arial" w:cs="Arial"/>
          <w:i/>
        </w:rPr>
        <w:t>and</w:t>
      </w:r>
      <w:r w:rsidRPr="00E31D44">
        <w:rPr>
          <w:rFonts w:ascii="Arial" w:hAnsi="Arial" w:cs="Arial"/>
        </w:rPr>
        <w:t xml:space="preserve"> addresses the underlying causes of our most pressing issues to create real solutions for a better tomorrow. </w:t>
      </w:r>
    </w:p>
    <w:p w:rsidR="003A05A9" w:rsidRPr="00E31D44" w:rsidRDefault="003A05A9" w:rsidP="003A05A9">
      <w:pPr>
        <w:rPr>
          <w:rFonts w:ascii="Arial" w:hAnsi="Arial" w:cs="Arial"/>
        </w:rPr>
      </w:pPr>
    </w:p>
    <w:p w:rsidR="003A05A9" w:rsidRPr="00E31D44" w:rsidRDefault="003A05A9" w:rsidP="003A05A9">
      <w:pPr>
        <w:rPr>
          <w:rFonts w:ascii="Arial" w:hAnsi="Arial" w:cs="Arial"/>
        </w:rPr>
      </w:pPr>
      <w:r w:rsidRPr="00E31D44">
        <w:rPr>
          <w:rFonts w:ascii="Arial" w:hAnsi="Arial" w:cs="Arial"/>
        </w:rPr>
        <w:t xml:space="preserve">This year’s campaign theme is </w:t>
      </w:r>
      <w:r w:rsidR="00C03268" w:rsidRPr="00E31D44">
        <w:rPr>
          <w:rFonts w:ascii="Arial" w:hAnsi="Arial" w:cs="Arial"/>
          <w:b/>
        </w:rPr>
        <w:t>Join U</w:t>
      </w:r>
      <w:r w:rsidRPr="00E31D44">
        <w:rPr>
          <w:rFonts w:ascii="Arial" w:hAnsi="Arial" w:cs="Arial"/>
          <w:b/>
        </w:rPr>
        <w:t>s in Breaking the Cycle of Poverty</w:t>
      </w:r>
      <w:r w:rsidRPr="00E31D44">
        <w:rPr>
          <w:rFonts w:ascii="Arial" w:hAnsi="Arial" w:cs="Arial"/>
        </w:rPr>
        <w:t xml:space="preserve">. I challenge you to </w:t>
      </w:r>
      <w:r w:rsidRPr="00E31D44">
        <w:rPr>
          <w:rFonts w:ascii="Arial" w:hAnsi="Arial" w:cs="Arial"/>
          <w:i/>
        </w:rPr>
        <w:t>join in</w:t>
      </w:r>
      <w:r w:rsidRPr="00E31D44">
        <w:rPr>
          <w:rFonts w:ascii="Arial" w:hAnsi="Arial" w:cs="Arial"/>
        </w:rPr>
        <w:t xml:space="preserve"> and help break the cycle that keeps so many families struggling, ensuring a </w:t>
      </w:r>
      <w:r w:rsidR="00BB451C" w:rsidRPr="00E31D44">
        <w:rPr>
          <w:rFonts w:ascii="Arial" w:hAnsi="Arial" w:cs="Arial"/>
        </w:rPr>
        <w:t xml:space="preserve">positive </w:t>
      </w:r>
      <w:r w:rsidRPr="00E31D44">
        <w:rPr>
          <w:rFonts w:ascii="Arial" w:hAnsi="Arial" w:cs="Arial"/>
        </w:rPr>
        <w:t>feature for Snohomish County.</w:t>
      </w:r>
    </w:p>
    <w:p w:rsidR="003A05A9" w:rsidRPr="00E31D44" w:rsidRDefault="003A05A9" w:rsidP="003A05A9">
      <w:pPr>
        <w:rPr>
          <w:rFonts w:ascii="Arial" w:hAnsi="Arial" w:cs="Arial"/>
        </w:rPr>
      </w:pPr>
    </w:p>
    <w:p w:rsidR="003A05A9" w:rsidRPr="00E31D44" w:rsidRDefault="003A05A9" w:rsidP="003A05A9">
      <w:pPr>
        <w:rPr>
          <w:rFonts w:ascii="Arial" w:hAnsi="Arial" w:cs="Arial"/>
        </w:rPr>
      </w:pPr>
      <w:r w:rsidRPr="00E31D44">
        <w:rPr>
          <w:rFonts w:ascii="Arial" w:hAnsi="Arial" w:cs="Arial"/>
        </w:rPr>
        <w:t xml:space="preserve">Our campaign will be held </w:t>
      </w:r>
      <w:r w:rsidRPr="00E31D44">
        <w:rPr>
          <w:rFonts w:ascii="Arial" w:hAnsi="Arial" w:cs="Arial"/>
          <w:b/>
          <w:highlight w:val="yellow"/>
        </w:rPr>
        <w:t>Dates</w:t>
      </w:r>
      <w:r w:rsidRPr="00E31D44">
        <w:rPr>
          <w:rFonts w:ascii="Arial" w:hAnsi="Arial" w:cs="Arial"/>
        </w:rPr>
        <w:t xml:space="preserve"> and our goal is </w:t>
      </w:r>
      <w:r w:rsidRPr="00E31D44">
        <w:rPr>
          <w:rFonts w:ascii="Arial" w:hAnsi="Arial" w:cs="Arial"/>
          <w:b/>
          <w:highlight w:val="yellow"/>
        </w:rPr>
        <w:t>$Amount</w:t>
      </w:r>
      <w:r w:rsidR="0065390D" w:rsidRPr="00E31D44">
        <w:rPr>
          <w:rFonts w:ascii="Arial" w:hAnsi="Arial" w:cs="Arial"/>
        </w:rPr>
        <w:t>. I invite you to join this</w:t>
      </w:r>
      <w:r w:rsidRPr="00E31D44">
        <w:rPr>
          <w:rFonts w:ascii="Arial" w:hAnsi="Arial" w:cs="Arial"/>
        </w:rPr>
        <w:t xml:space="preserve"> effort with a gift to United Way’s Local Community Fund. It is one of the easiest, most convenient ways to make a difference in thousands of lives. In fact, United Way-funded programs served over 156,000 participants in 2015</w:t>
      </w:r>
      <w:r w:rsidR="0065390D" w:rsidRPr="00E31D44">
        <w:rPr>
          <w:rFonts w:ascii="Arial" w:hAnsi="Arial" w:cs="Arial"/>
        </w:rPr>
        <w:t xml:space="preserve"> alone</w:t>
      </w:r>
      <w:r w:rsidRPr="00E31D44">
        <w:rPr>
          <w:rFonts w:ascii="Arial" w:hAnsi="Arial" w:cs="Arial"/>
        </w:rPr>
        <w:t xml:space="preserve">; it’s likely that someone you know will benefit directly from your donation. (A complete list of funded programs can be found on United Way’s website at </w:t>
      </w:r>
      <w:hyperlink r:id="rId6" w:history="1">
        <w:r w:rsidRPr="00E31D44">
          <w:rPr>
            <w:rStyle w:val="Hyperlink"/>
            <w:rFonts w:ascii="Arial" w:hAnsi="Arial" w:cs="Arial"/>
          </w:rPr>
          <w:t>uwsc.org</w:t>
        </w:r>
      </w:hyperlink>
      <w:r w:rsidRPr="00E31D44">
        <w:rPr>
          <w:rFonts w:ascii="Arial" w:hAnsi="Arial" w:cs="Arial"/>
        </w:rPr>
        <w:t>.)</w:t>
      </w:r>
    </w:p>
    <w:p w:rsidR="003A05A9" w:rsidRPr="00E31D44" w:rsidRDefault="003A05A9" w:rsidP="003A05A9">
      <w:pPr>
        <w:rPr>
          <w:rFonts w:ascii="Arial" w:hAnsi="Arial" w:cs="Arial"/>
        </w:rPr>
      </w:pPr>
      <w:bookmarkStart w:id="0" w:name="_GoBack"/>
      <w:bookmarkEnd w:id="0"/>
    </w:p>
    <w:p w:rsidR="003A05A9" w:rsidRPr="00E31D44" w:rsidRDefault="003A05A9" w:rsidP="003A05A9">
      <w:pPr>
        <w:rPr>
          <w:rFonts w:ascii="Arial" w:hAnsi="Arial" w:cs="Arial"/>
        </w:rPr>
      </w:pPr>
      <w:r w:rsidRPr="00E31D44">
        <w:rPr>
          <w:rFonts w:ascii="Arial" w:hAnsi="Arial" w:cs="Arial"/>
        </w:rPr>
        <w:t xml:space="preserve">The choice to participate is, of course, a personal one. If you choose to give, simply complete the attached pledge form and return it to </w:t>
      </w:r>
      <w:r w:rsidRPr="00E31D44">
        <w:rPr>
          <w:rFonts w:ascii="Arial" w:hAnsi="Arial" w:cs="Arial"/>
          <w:b/>
          <w:highlight w:val="yellow"/>
        </w:rPr>
        <w:t>ECM name/Department</w:t>
      </w:r>
      <w:r w:rsidRPr="00E31D44">
        <w:rPr>
          <w:rFonts w:ascii="Arial" w:hAnsi="Arial" w:cs="Arial"/>
        </w:rPr>
        <w:t xml:space="preserve"> by </w:t>
      </w:r>
      <w:r w:rsidRPr="00E31D44">
        <w:rPr>
          <w:rFonts w:ascii="Arial" w:hAnsi="Arial" w:cs="Arial"/>
          <w:b/>
          <w:highlight w:val="yellow"/>
        </w:rPr>
        <w:t>Date</w:t>
      </w:r>
      <w:r w:rsidRPr="00E31D44">
        <w:rPr>
          <w:rFonts w:ascii="Arial" w:hAnsi="Arial" w:cs="Arial"/>
        </w:rPr>
        <w:t xml:space="preserve">. </w:t>
      </w:r>
    </w:p>
    <w:p w:rsidR="003A05A9" w:rsidRPr="00E31D44" w:rsidRDefault="003A05A9" w:rsidP="003A05A9">
      <w:pPr>
        <w:rPr>
          <w:rFonts w:ascii="Arial" w:hAnsi="Arial" w:cs="Arial"/>
        </w:rPr>
      </w:pPr>
    </w:p>
    <w:p w:rsidR="003A05A9" w:rsidRPr="00E31D44" w:rsidRDefault="003A05A9" w:rsidP="003A05A9">
      <w:pPr>
        <w:rPr>
          <w:rFonts w:ascii="Arial" w:hAnsi="Arial" w:cs="Arial"/>
        </w:rPr>
      </w:pPr>
      <w:r w:rsidRPr="00E31D44">
        <w:rPr>
          <w:rFonts w:ascii="Arial" w:hAnsi="Arial" w:cs="Arial"/>
        </w:rPr>
        <w:t xml:space="preserve">I want to thank every one of you for contributing your time, talent and money to </w:t>
      </w:r>
      <w:r w:rsidRPr="00E31D44">
        <w:rPr>
          <w:rFonts w:ascii="Arial" w:hAnsi="Arial" w:cs="Arial"/>
          <w:b/>
          <w:highlight w:val="yellow"/>
        </w:rPr>
        <w:t>COMPANY NAME</w:t>
      </w:r>
      <w:r w:rsidRPr="00E31D44">
        <w:rPr>
          <w:rFonts w:ascii="Arial" w:hAnsi="Arial" w:cs="Arial"/>
          <w:b/>
        </w:rPr>
        <w:t xml:space="preserve">’s </w:t>
      </w:r>
      <w:r w:rsidRPr="00E31D44">
        <w:rPr>
          <w:rFonts w:ascii="Arial" w:hAnsi="Arial" w:cs="Arial"/>
        </w:rPr>
        <w:t xml:space="preserve">2016 campaign. </w:t>
      </w:r>
      <w:r w:rsidRPr="00E31D44">
        <w:rPr>
          <w:rFonts w:ascii="Arial" w:hAnsi="Arial" w:cs="Arial"/>
          <w:b/>
        </w:rPr>
        <w:t>Together we can help Break the Cycle of Poverty in Snohomish County.</w:t>
      </w:r>
    </w:p>
    <w:p w:rsidR="003A05A9" w:rsidRPr="00E31D44" w:rsidRDefault="003A05A9" w:rsidP="003A05A9">
      <w:pPr>
        <w:rPr>
          <w:rFonts w:ascii="Arial" w:hAnsi="Arial" w:cs="Arial"/>
        </w:rPr>
      </w:pPr>
    </w:p>
    <w:p w:rsidR="003A05A9" w:rsidRPr="00E31D44" w:rsidRDefault="003A05A9" w:rsidP="003A05A9">
      <w:pPr>
        <w:rPr>
          <w:rFonts w:ascii="Arial" w:hAnsi="Arial" w:cs="Arial"/>
        </w:rPr>
      </w:pPr>
      <w:r w:rsidRPr="00E31D44">
        <w:rPr>
          <w:rFonts w:ascii="Arial" w:hAnsi="Arial" w:cs="Arial"/>
        </w:rPr>
        <w:t>Thank you,</w:t>
      </w:r>
    </w:p>
    <w:p w:rsidR="003A05A9" w:rsidRPr="00E31D44" w:rsidRDefault="003A05A9" w:rsidP="003A05A9">
      <w:pPr>
        <w:rPr>
          <w:rFonts w:ascii="Arial" w:hAnsi="Arial" w:cs="Arial"/>
          <w:b/>
        </w:rPr>
      </w:pPr>
      <w:r w:rsidRPr="00E31D44">
        <w:rPr>
          <w:rFonts w:ascii="Arial" w:hAnsi="Arial" w:cs="Arial"/>
          <w:b/>
          <w:highlight w:val="yellow"/>
        </w:rPr>
        <w:t>CEO’s NAME</w:t>
      </w:r>
    </w:p>
    <w:p w:rsidR="00355170" w:rsidRPr="00E31D44" w:rsidRDefault="00355170">
      <w:pPr>
        <w:rPr>
          <w:rFonts w:ascii="Arial" w:hAnsi="Arial" w:cs="Arial"/>
        </w:rPr>
      </w:pPr>
    </w:p>
    <w:sectPr w:rsidR="00355170" w:rsidRPr="00E31D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A9" w:rsidRDefault="003A05A9" w:rsidP="003A05A9">
      <w:r>
        <w:separator/>
      </w:r>
    </w:p>
  </w:endnote>
  <w:endnote w:type="continuationSeparator" w:id="0">
    <w:p w:rsidR="003A05A9" w:rsidRDefault="003A05A9" w:rsidP="003A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A9" w:rsidRDefault="003A05A9" w:rsidP="003A05A9">
      <w:r>
        <w:separator/>
      </w:r>
    </w:p>
  </w:footnote>
  <w:footnote w:type="continuationSeparator" w:id="0">
    <w:p w:rsidR="003A05A9" w:rsidRDefault="003A05A9" w:rsidP="003A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A9" w:rsidRDefault="003A05A9">
    <w:pPr>
      <w:pStyle w:val="Header"/>
    </w:pPr>
  </w:p>
  <w:p w:rsidR="003A05A9" w:rsidRDefault="003A0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9"/>
    <w:rsid w:val="00106BEF"/>
    <w:rsid w:val="0016489E"/>
    <w:rsid w:val="001868B6"/>
    <w:rsid w:val="002B2CAB"/>
    <w:rsid w:val="00355170"/>
    <w:rsid w:val="0036721B"/>
    <w:rsid w:val="00381F67"/>
    <w:rsid w:val="003A05A9"/>
    <w:rsid w:val="00451593"/>
    <w:rsid w:val="004E2E81"/>
    <w:rsid w:val="00504DC4"/>
    <w:rsid w:val="0058231C"/>
    <w:rsid w:val="00612D47"/>
    <w:rsid w:val="0065390D"/>
    <w:rsid w:val="0083538D"/>
    <w:rsid w:val="008B7017"/>
    <w:rsid w:val="00991B41"/>
    <w:rsid w:val="009B5DEA"/>
    <w:rsid w:val="00BB451C"/>
    <w:rsid w:val="00C03268"/>
    <w:rsid w:val="00D06AF1"/>
    <w:rsid w:val="00D46D35"/>
    <w:rsid w:val="00E31D44"/>
    <w:rsid w:val="00F10C8C"/>
    <w:rsid w:val="00F773C2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60BB4D-1258-4807-BBCF-10D7E9A2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5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05A9"/>
  </w:style>
  <w:style w:type="paragraph" w:styleId="Footer">
    <w:name w:val="footer"/>
    <w:basedOn w:val="Normal"/>
    <w:link w:val="FooterChar"/>
    <w:uiPriority w:val="99"/>
    <w:unhideWhenUsed/>
    <w:rsid w:val="003A05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05A9"/>
  </w:style>
  <w:style w:type="character" w:styleId="Hyperlink">
    <w:name w:val="Hyperlink"/>
    <w:rsid w:val="003A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sc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1C7FBD29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Anderst</dc:creator>
  <cp:keywords/>
  <dc:description/>
  <cp:lastModifiedBy>Sara McArdle</cp:lastModifiedBy>
  <cp:revision>2</cp:revision>
  <dcterms:created xsi:type="dcterms:W3CDTF">2016-10-18T23:09:00Z</dcterms:created>
  <dcterms:modified xsi:type="dcterms:W3CDTF">2016-10-18T23:09:00Z</dcterms:modified>
</cp:coreProperties>
</file>